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15" w:rsidRPr="00905DF5" w:rsidRDefault="00CB7215" w:rsidP="00CB721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695672E" wp14:editId="6CA42C18">
            <wp:simplePos x="0" y="0"/>
            <wp:positionH relativeFrom="column">
              <wp:posOffset>4404360</wp:posOffset>
            </wp:positionH>
            <wp:positionV relativeFrom="paragraph">
              <wp:posOffset>-686435</wp:posOffset>
            </wp:positionV>
            <wp:extent cx="1635125" cy="945515"/>
            <wp:effectExtent l="0" t="0" r="3175" b="6985"/>
            <wp:wrapSquare wrapText="bothSides"/>
            <wp:docPr id="1" name="Picture 1" descr="Foundry-Logo-Small-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ndry-Logo-Small-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D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8"/>
          <w:szCs w:val="28"/>
        </w:rPr>
        <w:t>Foundry Healthcare</w:t>
      </w:r>
      <w:r w:rsidRPr="00905DF5">
        <w:rPr>
          <w:rFonts w:ascii="Arial" w:hAnsi="Arial" w:cs="Arial"/>
          <w:b/>
          <w:sz w:val="28"/>
          <w:szCs w:val="28"/>
        </w:rPr>
        <w:t xml:space="preserve"> Complaint Form</w:t>
      </w:r>
    </w:p>
    <w:p w:rsidR="00CB7215" w:rsidRPr="00905DF5" w:rsidRDefault="00CB7215" w:rsidP="00CB7215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552"/>
        <w:gridCol w:w="5448"/>
      </w:tblGrid>
      <w:tr w:rsidR="00CB7215" w:rsidRPr="00905DF5" w:rsidTr="00A42657">
        <w:tc>
          <w:tcPr>
            <w:tcW w:w="9242" w:type="dxa"/>
            <w:gridSpan w:val="3"/>
            <w:shd w:val="clear" w:color="auto" w:fill="BFBFBF"/>
          </w:tcPr>
          <w:p w:rsidR="00CB7215" w:rsidRPr="00905DF5" w:rsidRDefault="00CB7215" w:rsidP="00A42657">
            <w:pPr>
              <w:tabs>
                <w:tab w:val="left" w:pos="2145"/>
              </w:tabs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905DF5">
              <w:rPr>
                <w:rFonts w:ascii="Arial" w:hAnsi="Arial" w:cs="Arial"/>
                <w:b/>
              </w:rPr>
              <w:t>FIRST CONTACT SHEET</w:t>
            </w:r>
          </w:p>
          <w:p w:rsidR="00CB7215" w:rsidRPr="00905DF5" w:rsidRDefault="00CB7215" w:rsidP="00A42657">
            <w:pPr>
              <w:tabs>
                <w:tab w:val="left" w:pos="2145"/>
              </w:tabs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7215" w:rsidRPr="00905DF5" w:rsidTr="00A42657">
        <w:tc>
          <w:tcPr>
            <w:tcW w:w="1242" w:type="dxa"/>
          </w:tcPr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905DF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8000" w:type="dxa"/>
            <w:gridSpan w:val="2"/>
          </w:tcPr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CB7215" w:rsidRPr="00905DF5" w:rsidTr="00A42657">
        <w:tc>
          <w:tcPr>
            <w:tcW w:w="1242" w:type="dxa"/>
          </w:tcPr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905DF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000" w:type="dxa"/>
            <w:gridSpan w:val="2"/>
          </w:tcPr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CB7215" w:rsidRPr="00905DF5" w:rsidTr="00A42657">
        <w:tc>
          <w:tcPr>
            <w:tcW w:w="1242" w:type="dxa"/>
          </w:tcPr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905DF5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000" w:type="dxa"/>
            <w:gridSpan w:val="2"/>
          </w:tcPr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CB7215" w:rsidRPr="00905DF5" w:rsidTr="00A42657">
        <w:tc>
          <w:tcPr>
            <w:tcW w:w="1242" w:type="dxa"/>
          </w:tcPr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905DF5">
              <w:rPr>
                <w:rFonts w:ascii="Arial" w:hAnsi="Arial" w:cs="Arial"/>
                <w:b/>
              </w:rPr>
              <w:t>Tel No</w:t>
            </w:r>
          </w:p>
        </w:tc>
        <w:tc>
          <w:tcPr>
            <w:tcW w:w="8000" w:type="dxa"/>
            <w:gridSpan w:val="2"/>
          </w:tcPr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CB7215" w:rsidRPr="00905DF5" w:rsidTr="00A42657">
        <w:tc>
          <w:tcPr>
            <w:tcW w:w="9242" w:type="dxa"/>
            <w:gridSpan w:val="3"/>
            <w:shd w:val="clear" w:color="auto" w:fill="BFBFBF"/>
          </w:tcPr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CB7215" w:rsidRPr="00905DF5" w:rsidTr="00A42657">
        <w:tc>
          <w:tcPr>
            <w:tcW w:w="9242" w:type="dxa"/>
            <w:gridSpan w:val="3"/>
          </w:tcPr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905DF5">
              <w:rPr>
                <w:rFonts w:ascii="Arial" w:hAnsi="Arial" w:cs="Arial"/>
                <w:b/>
              </w:rPr>
              <w:t xml:space="preserve">Please provide details of the complaint below. </w:t>
            </w: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905DF5">
              <w:rPr>
                <w:rFonts w:ascii="Arial" w:hAnsi="Arial" w:cs="Arial"/>
              </w:rPr>
              <w:t>(It would be helpful if you could provide us with as much information and where possible include time, date and names of staff involved. Thank you)</w:t>
            </w: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CB7215" w:rsidRPr="00905DF5" w:rsidTr="00A42657">
        <w:tc>
          <w:tcPr>
            <w:tcW w:w="9242" w:type="dxa"/>
            <w:gridSpan w:val="3"/>
            <w:shd w:val="clear" w:color="auto" w:fill="BFBFBF"/>
          </w:tcPr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905DF5">
              <w:rPr>
                <w:rFonts w:ascii="Arial" w:hAnsi="Arial" w:cs="Arial"/>
                <w:b/>
              </w:rPr>
              <w:t>For administration use only.</w:t>
            </w:r>
          </w:p>
          <w:p w:rsidR="00CB7215" w:rsidRPr="00905DF5" w:rsidRDefault="00CB7215" w:rsidP="00CB7215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905DF5">
              <w:rPr>
                <w:rFonts w:ascii="Arial" w:hAnsi="Arial" w:cs="Arial"/>
              </w:rPr>
              <w:t>Please ensure complaint forms are handed to the Practice Manager on the day they are received and to provide the patient with a Patient Complaints Information Leaflet</w:t>
            </w:r>
          </w:p>
        </w:tc>
      </w:tr>
      <w:tr w:rsidR="00CB7215" w:rsidRPr="00905DF5" w:rsidTr="00A42657">
        <w:tc>
          <w:tcPr>
            <w:tcW w:w="3794" w:type="dxa"/>
            <w:gridSpan w:val="2"/>
            <w:tcBorders>
              <w:right w:val="single" w:sz="4" w:space="0" w:color="auto"/>
            </w:tcBorders>
            <w:shd w:val="clear" w:color="auto" w:fill="BFBFBF"/>
          </w:tcPr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905DF5">
              <w:rPr>
                <w:rFonts w:ascii="Arial" w:hAnsi="Arial" w:cs="Arial"/>
                <w:b/>
              </w:rPr>
              <w:t>Date complaint recorded:</w:t>
            </w:r>
          </w:p>
        </w:tc>
        <w:tc>
          <w:tcPr>
            <w:tcW w:w="5448" w:type="dxa"/>
            <w:tcBorders>
              <w:left w:val="single" w:sz="4" w:space="0" w:color="auto"/>
            </w:tcBorders>
          </w:tcPr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CB7215" w:rsidRPr="00905DF5" w:rsidTr="00A42657">
        <w:tc>
          <w:tcPr>
            <w:tcW w:w="3794" w:type="dxa"/>
            <w:gridSpan w:val="2"/>
            <w:tcBorders>
              <w:right w:val="single" w:sz="4" w:space="0" w:color="auto"/>
            </w:tcBorders>
            <w:shd w:val="clear" w:color="auto" w:fill="BFBFBF"/>
          </w:tcPr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905DF5">
              <w:rPr>
                <w:rFonts w:ascii="Arial" w:hAnsi="Arial" w:cs="Arial"/>
                <w:b/>
              </w:rPr>
              <w:t>Name of staff member:</w:t>
            </w:r>
          </w:p>
        </w:tc>
        <w:tc>
          <w:tcPr>
            <w:tcW w:w="5448" w:type="dxa"/>
            <w:tcBorders>
              <w:left w:val="single" w:sz="4" w:space="0" w:color="auto"/>
            </w:tcBorders>
          </w:tcPr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CB7215" w:rsidRPr="00905DF5" w:rsidTr="00A42657">
        <w:tc>
          <w:tcPr>
            <w:tcW w:w="3794" w:type="dxa"/>
            <w:gridSpan w:val="2"/>
            <w:tcBorders>
              <w:right w:val="single" w:sz="4" w:space="0" w:color="auto"/>
            </w:tcBorders>
            <w:shd w:val="clear" w:color="auto" w:fill="BFBFBF"/>
          </w:tcPr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905DF5">
              <w:rPr>
                <w:rFonts w:ascii="Arial" w:hAnsi="Arial" w:cs="Arial"/>
                <w:b/>
              </w:rPr>
              <w:t>Date passed to Practice Manager:</w:t>
            </w: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  <w:tcBorders>
              <w:left w:val="single" w:sz="4" w:space="0" w:color="auto"/>
            </w:tcBorders>
          </w:tcPr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B7215" w:rsidRPr="00905DF5" w:rsidRDefault="00CB7215" w:rsidP="00A4265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12CF8" w:rsidRDefault="00012CF8" w:rsidP="00CB7215">
      <w:bookmarkStart w:id="0" w:name="_GoBack"/>
      <w:bookmarkEnd w:id="0"/>
    </w:p>
    <w:sectPr w:rsidR="00012CF8" w:rsidSect="00CB72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15"/>
    <w:rsid w:val="00012CF8"/>
    <w:rsid w:val="00C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15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15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40FDA166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Christou Shelley</dc:creator>
  <cp:lastModifiedBy>Christou Shelley</cp:lastModifiedBy>
  <cp:revision>1</cp:revision>
  <dcterms:created xsi:type="dcterms:W3CDTF">2019-10-30T16:05:00Z</dcterms:created>
  <dcterms:modified xsi:type="dcterms:W3CDTF">2019-10-30T16:06:00Z</dcterms:modified>
</cp:coreProperties>
</file>